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B3" w:rsidRDefault="00E41AB3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E41AB3" w:rsidRDefault="00E41AB3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E41AB3" w:rsidRDefault="00E41AB3" w:rsidP="0081089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45.25pt;height:105pt;visibility:visible">
            <v:imagedata r:id="rId7" o:title=""/>
          </v:shape>
        </w:pict>
      </w:r>
    </w:p>
    <w:p w:rsidR="00E41AB3" w:rsidRDefault="00E41AB3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E41AB3" w:rsidRPr="00A4281F" w:rsidRDefault="00E41AB3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10893">
        <w:rPr>
          <w:rFonts w:ascii="Times New Roman" w:hAnsi="Times New Roman"/>
          <w:b/>
          <w:sz w:val="32"/>
          <w:szCs w:val="32"/>
        </w:rPr>
        <w:t>Управление</w:t>
      </w:r>
      <w:r>
        <w:rPr>
          <w:rFonts w:ascii="Times New Roman" w:hAnsi="Times New Roman"/>
          <w:b/>
          <w:sz w:val="32"/>
          <w:szCs w:val="32"/>
        </w:rPr>
        <w:t>м</w:t>
      </w:r>
      <w:r w:rsidRPr="00810893">
        <w:rPr>
          <w:rFonts w:ascii="Times New Roman" w:hAnsi="Times New Roman"/>
          <w:b/>
          <w:sz w:val="32"/>
          <w:szCs w:val="32"/>
        </w:rPr>
        <w:t xml:space="preserve"> Росреестра по Тульской области</w:t>
      </w:r>
      <w:r w:rsidRPr="005B2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составлен рейтинг кадастровых инженеров</w:t>
      </w:r>
    </w:p>
    <w:p w:rsidR="00E41AB3" w:rsidRDefault="00E41AB3" w:rsidP="00820F79">
      <w:pPr>
        <w:spacing w:after="0" w:line="240" w:lineRule="auto"/>
        <w:ind w:firstLine="709"/>
        <w:jc w:val="both"/>
        <w:rPr>
          <w:rFonts w:ascii="Tahoma" w:hAnsi="Tahoma" w:cs="Tahoma"/>
          <w:b/>
          <w:bCs/>
          <w:sz w:val="16"/>
          <w:szCs w:val="16"/>
        </w:rPr>
      </w:pPr>
    </w:p>
    <w:p w:rsidR="00E41AB3" w:rsidRDefault="00E41AB3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893">
        <w:rPr>
          <w:rFonts w:ascii="Times New Roman" w:hAnsi="Times New Roman"/>
          <w:sz w:val="28"/>
          <w:szCs w:val="28"/>
        </w:rPr>
        <w:t>На сегодняшний день при оформлении недвижимости в собственность никак не обойтись без участия кадастрового инженера - специалиста, обладающего правом на осуществление кадастровой деятельности. К выбору кадастрового инженера стоит отнестись с особым вниманием.</w:t>
      </w:r>
    </w:p>
    <w:p w:rsidR="00E41AB3" w:rsidRPr="00810893" w:rsidRDefault="00E41AB3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B0B">
        <w:rPr>
          <w:rFonts w:ascii="Times New Roman" w:hAnsi="Times New Roman"/>
          <w:sz w:val="28"/>
          <w:szCs w:val="28"/>
        </w:rPr>
        <w:t>Управление Росреестра по Тульской области</w:t>
      </w:r>
      <w:r w:rsidRPr="00810893">
        <w:rPr>
          <w:rFonts w:ascii="Times New Roman" w:hAnsi="Times New Roman"/>
          <w:sz w:val="28"/>
          <w:szCs w:val="28"/>
        </w:rPr>
        <w:t xml:space="preserve"> подготовило рейтинг кадастровых инженеров, осуществляющих свою деятельность на территории Тульской области. Оценка эффективности кадастровых инженеров сформирована по такому показателю, как  «доля принятых решений о приостановлении в кадастровом учете от объема поданных кадастровым инженером документов» за </w:t>
      </w:r>
      <w:r>
        <w:rPr>
          <w:rFonts w:ascii="Times New Roman" w:hAnsi="Times New Roman"/>
          <w:sz w:val="28"/>
          <w:szCs w:val="28"/>
        </w:rPr>
        <w:t>июль</w:t>
      </w:r>
      <w:r w:rsidRPr="00810893">
        <w:rPr>
          <w:rFonts w:ascii="Times New Roman" w:hAnsi="Times New Roman"/>
          <w:sz w:val="28"/>
          <w:szCs w:val="28"/>
        </w:rPr>
        <w:t xml:space="preserve"> 2017 года.</w:t>
      </w:r>
    </w:p>
    <w:p w:rsidR="00E41AB3" w:rsidRPr="00810893" w:rsidRDefault="00E41AB3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893">
        <w:rPr>
          <w:rFonts w:ascii="Times New Roman" w:hAnsi="Times New Roman"/>
          <w:sz w:val="28"/>
          <w:szCs w:val="28"/>
        </w:rPr>
        <w:t>Управление Росреестра по Тульской области рекомендует ознакомиться с рейтинг</w:t>
      </w:r>
      <w:r>
        <w:rPr>
          <w:rFonts w:ascii="Times New Roman" w:hAnsi="Times New Roman"/>
          <w:sz w:val="28"/>
          <w:szCs w:val="28"/>
        </w:rPr>
        <w:t>ом</w:t>
      </w:r>
      <w:r w:rsidRPr="00810893">
        <w:rPr>
          <w:rFonts w:ascii="Times New Roman" w:hAnsi="Times New Roman"/>
          <w:sz w:val="28"/>
          <w:szCs w:val="28"/>
        </w:rPr>
        <w:t xml:space="preserve"> кадастровых инженеров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893">
        <w:rPr>
          <w:rFonts w:ascii="Times New Roman" w:hAnsi="Times New Roman"/>
          <w:sz w:val="28"/>
          <w:szCs w:val="28"/>
        </w:rPr>
        <w:t>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</w:t>
      </w:r>
      <w:r>
        <w:rPr>
          <w:rFonts w:ascii="Times New Roman" w:hAnsi="Times New Roman"/>
          <w:sz w:val="28"/>
          <w:szCs w:val="28"/>
        </w:rPr>
        <w:t xml:space="preserve"> получения некачественных услуг кадастровых инженеров</w:t>
      </w:r>
      <w:r w:rsidRPr="00810893">
        <w:rPr>
          <w:rFonts w:ascii="Times New Roman" w:hAnsi="Times New Roman"/>
          <w:sz w:val="28"/>
          <w:szCs w:val="28"/>
        </w:rPr>
        <w:t>.</w:t>
      </w:r>
    </w:p>
    <w:p w:rsidR="00E41AB3" w:rsidRDefault="00E41AB3" w:rsidP="00810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25" w:type="dxa"/>
        <w:tblInd w:w="95" w:type="dxa"/>
        <w:tblLook w:val="0000"/>
      </w:tblPr>
      <w:tblGrid>
        <w:gridCol w:w="817"/>
        <w:gridCol w:w="3203"/>
        <w:gridCol w:w="1881"/>
        <w:gridCol w:w="1743"/>
        <w:gridCol w:w="1881"/>
      </w:tblGrid>
      <w:tr w:rsidR="00E41AB3" w:rsidRPr="0077411D" w:rsidTr="003E4D7A">
        <w:trPr>
          <w:trHeight w:val="6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№ п.п.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ФИО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B3" w:rsidRDefault="00E41AB3" w:rsidP="00C81C3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Количество приостановлений осуществления государственного кадастрового учета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B3" w:rsidRDefault="00E41AB3" w:rsidP="00C81C3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Количество поданных заявлений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AB3" w:rsidRDefault="00E41AB3" w:rsidP="00C81C3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% принятых решений о приостановлении от количества поданных заявлений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Аверьянов Александр Евгеньевич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18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Аксёнова Мария Сергеевна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Аксёнова Мария Владимировна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Алдошкин Константин Сергеевич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36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Алтынов Вячеслав Игоревич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60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Алякина Татьяна Владимировна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Аляшева Елена Александровна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Анисимова Светлана Ивановна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Андреев Александр Михайлович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Андреева Наталья Юрьевна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Аносов Борис Георгиевич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Антонов Виктор Алексеевич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Антонова Елена Алексеевна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Арон Марина Ильинична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Ачкасов Николай Алексеевич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11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Бахотский Денис Сергеевич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6</w:t>
            </w:r>
            <w:r>
              <w:rPr>
                <w:color w:val="000000"/>
              </w:rPr>
              <w:t>7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Бакин Александр Владимирович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Басова Ирина Анатольевна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Барулина Ольга Владимировна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Базилевская Елена Сергеевна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Бахотский Максим Сергеевич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Белинин Антон Михайлович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Беляков Андрей Сергеевич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Берендеева Дина Раисовна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14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Бибеа Екатерина Юрьевна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25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Бизина Ольга Анатольевна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5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Блудов Александр Борисович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Бобер Сергей Антонович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Бобылёва Анастасия Сергеевна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Бударин Александр Николаевич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Бударина Валентина Викторовна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61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13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Бурашников Виктор Александрович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Бурмистрова Ольга Анатольевна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Быстримович Оксана Альбертовна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25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Васильева Марина Викторовна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Васильков Игорь Михайлович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132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Вашунин Евгений Николаевич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14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Вишневская Ирина Анатольевна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17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Вишнякова Олеся Евгеньевна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54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7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Власова Татьяна Юрьевна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15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Воинцев Игорь Николаевич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6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Волкова Елена Юрьевна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Волкова Ольга Александровна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Воробьёв Антон Евгеньевич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Гаврилов Владимир Викторович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22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Гайнулова Татьяна Александровна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Глистин Сергей Федорович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Горностаева Наталья Николаевна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Грачева Марина Валентиновна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52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Гречишкина Виктория Вячеславовна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53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Грибкова Татьяна Владимировна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54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Григорьев Андрей Николаевич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55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Григорьев Роман Николаевич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56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Гриценко Елена Олеговна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51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57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Гулькина Ольга Викторовна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22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58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Гуреева Елена Анатольевна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59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Гусева Анна Вячеславовна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60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Гусейнов Валерий Олегович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61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Данилова Светлана Евгеньевна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62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Дацко Ольга Сергеевна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63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Дворниченко Татьяна Николаевна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64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Демьянов Павел Алексеевич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5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65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Дергачева Елена Викторовна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66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Дрожжева Надежда Николаевна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67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Дроц Оксана Викторовна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68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Дубровина Нина Вячеславовна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69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Дроц Сергей Евгеньевич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70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Дубская Мария Владимировна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71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Дьяков Игорь Николаевич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6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72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Евдокимова Ольга Владимировна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73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Евсевьева Дарья Васильевна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74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Елисеева Юлия Владимировна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9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75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Елисеенкова Екатерина Викторовна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76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Ерохин Антон Андреевич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78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Ефименко Сергей Валериевич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79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Ерошкин Алексей Владимирович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80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Жданова Марина Николаевна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33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81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Журавлева Елена Александровна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25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82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Зайвый Димитрий Витальевич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5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83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Зайцева Анастасия Николаевна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84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Заплутанов Сергей Евгеньевич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85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Звездин Анатолий Юрьевич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86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Звягина Екатерина Юрьевна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87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Згурский Евгений Павлович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88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Зименков Алексей Викторович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89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Золотухин Андрей Андреевич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90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Золотухина Юлия Юрьевна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13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91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Зотов Максим Владимирович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92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Зотов Петр Вячеславович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54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9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93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Иванов Денис Вячеславович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50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94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Ильменский Илья Валерьевич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95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Ильмер Надежда Евгеньевна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96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Казарин Андрей Николаевич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33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97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Калашников Владимир Александрович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98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Камышная Светлана Владимировна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99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Каретников Алексей Вячеславович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Каретникова Татьяна Вячеславовна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62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Карташова Валентина Игоревна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102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Касатин Сергей Сергеевич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Кваша Сергей Игоревич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15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104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Киндеева Татьяна Владимировна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51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105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Киселёва Наталья Анатольевна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12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106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Клычева Марина Владимировна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107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Ковальчук Татьяна Сергеевна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108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Койнова Татьяна Николаевна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Комаров Александр Юрьевич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Кондратенко Татьяна Викторовна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Косоногов Николай Игоревич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50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113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Котенева Ольга Валерьевна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100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114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Кочеткова Татьяна Олеговна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Кошеварова Виктория Валерьевна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117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Крикунова Анна Александровна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118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Крылов Александр Петрович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Кузиков Павел Сергеевич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14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Куликов Дмитрий Петрович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22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121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Лавров Алексей Николаевич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122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Лазарев Виктор Александрович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50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123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Лазарева Наталья Валерьевна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124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Ланкина Надежда Валентиновна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125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Ларина Оксана Сергеевна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126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Латышева Маргарита Игоревна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15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127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Леонов Владимир Петрович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13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128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Лепехин Дмитрий Викторович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13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129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Лубенников Константин Егорович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130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Лукьянова Наталья Борисовна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131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Лукьянчиков Максим Леонидович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74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132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Лямичев Роман Олегович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100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133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Маляренко Александр Дмитриевич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100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134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Малютина Ольга Алексеевна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135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Маркова Светлана Владимировна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6</w:t>
            </w:r>
            <w:r>
              <w:rPr>
                <w:color w:val="000000"/>
              </w:rPr>
              <w:t>7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136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Мартяхина Ирина Васильевна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137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Матвеева Анастасия Владимировна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138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Матюхов Сергей Дмитриевич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139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Медведев Алексей Вячеславович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6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Меренкова Виктория Викторовна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50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141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Меркулова Галина Алексеевна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142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Миляев Сергей Владимирович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14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143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Миляева Валентина Владимировна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58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24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144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Миронов Андрей Валерьевич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8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145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Миронов Сергей Юрьевич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146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Митькин Павел Владимирович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14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147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Михалина Татьяна Ивановна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33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148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Михеева Елена Сергеевна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149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Молчанов Игорь Александрович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Морозова Галина Ивановна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100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151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Моторин Павел Викторович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17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152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Мосягина Галина Валерьевна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153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Мотина Марина Андреевна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154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Моховов Евгений Юрьевич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8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155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Мурашов Андрей Николаевич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156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Мурашов Сергей Геннадьевич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157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Мягкова Светлана Владимировна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159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Нарцев Антон Андреевич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57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160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Нагорный Евгений Валерьевич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161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Никонорова Елена Юрьевна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162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Нищенко Елена Михайловна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163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Новиков Александр Сергеевич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13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164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Новохатка Светлана Михайловна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165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Овинников Юрий Иванович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166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Осечкин Денис Александрович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167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Осипенко Константин Эдуардович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36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168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Петренко Надежда Алексеевна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169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Петухов Денис Анатольевич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33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170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Петухов Дмитрий Анатольевич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9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171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Петухова Наталья Николаевна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172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Пешехонцев Дмитрий Анатольевич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173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Пешкова Екатерина Владимировна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12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174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Пешнин Владимир Валентинович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100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175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Пивцаева Яна Владимировна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33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176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Писков Сергей Александрович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178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Поплевина Елена Владимировна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19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179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Попова Наталья Николаевна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33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180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Потапов Иван Васильевич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181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Преображенская Ирина Борисовна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182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Преображенский Иван Валерьевич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100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183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Прозоркевич Марина Викторовна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15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184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Протчева Любовь Николаевна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100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185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Прошков Владислав Викторович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100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186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Прудникова Юлия Владимировна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</w:t>
            </w:r>
            <w:r>
              <w:rPr>
                <w:color w:val="000000"/>
              </w:rPr>
              <w:t>1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187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Пяткин Сергей Анатольевич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17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188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Редкова Екатерина Алексеевна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50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189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Рейм Илья Игоревич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190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Родин Алексей Владимирович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191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Романова Мария Сергеевна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14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192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Романова Оксана Евгеньевна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193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Рылеев Александр Анатольевич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194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Саакян Гриша Мгерович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195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Саватеева Марина Борисовна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196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Савина Ксения Викторовна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197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Самсонов Михаил Викторович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33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198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Сапроненко Елена Николаевна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199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Сафаниева Анна Дмитриевна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Селезнева Галина Николаевна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Семичастнова Галина Ивановна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202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Сенин Сергей Юрьевич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Сигунова Елена Ильинична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204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Силецкий Антон Александрович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100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205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Сильянов Дмитрий Андреевич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75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206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Скопцова Галина Борисовна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207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Скребунов Сергей Юрьевич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208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Соломин Евгений Евгеньевич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Спирин Роман Александрович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15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Стенякин Николай Николаевич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12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Стрельцова Елена Анатольевна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25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Сурмина Светлана Евгеньевна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100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213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Суслова Светлана Александровна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214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Сухарев Денис Сергеевич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21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Сушкина Ольга Андреевна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33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216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Сычева Ольга Олеговна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13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217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Тарасов Артем Анатольевич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218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Терентьев Михаил Александрович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100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Тимакова Екатерина Николаевна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Титарова Марина Владимировна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50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221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Тишкина Татьяна Валерьевна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222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Толстошеев Алексей Иванович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223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Трусов Евгений Викторович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224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Тутушкина Ольга Александровна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225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Уткина Наталья Ивановна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226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Федонина Марина Алексеевна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227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Хаит Роман Маркович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26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228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Хардикова Татьяна Николаевна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229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Харламова Оксана Николаевна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230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Хасаншин Игорь Фуатович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231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Хахаева Светлана Леонидовна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232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Химченков Олег Игоревич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50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233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Хохлов Александр Эдуардович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5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234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Хрипливый Владимир Андреевич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235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Хрипливый Дмитрий Владимирович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25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236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Черевко Евгения Владиславовна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237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Чермошанская Юлия Викторовна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238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Черников Вадим Иванович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239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Чернышова Ольга Валерьевна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33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Четвериков Вадим Олегович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6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241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Чечеткина Татьяна Тимофеевна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242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Чувашова Ольга Валерьевна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25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243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Чудновцев Александр Владимирович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244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Шаховцева Елена Аркадьевна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14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245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Шелковникова Людмила Дмитриевна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246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Шидловская Ольга Викторовна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247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Ширяев Геннадий Константинович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33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248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Шмарова Людмила Николаевна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100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249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Шувалов Владимир Алексеевич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Шулепов Кирилл Дмитриевич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251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Шутка Сергей Иванович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10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252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Щедрова Елена Аркадьевна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6</w:t>
            </w:r>
          </w:p>
        </w:tc>
      </w:tr>
      <w:tr w:rsidR="00E41AB3" w:rsidRPr="0077411D" w:rsidTr="00CE1E52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253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Щедров Максим Александрович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B3" w:rsidRPr="0077411D" w:rsidRDefault="00E41AB3" w:rsidP="0077411D">
            <w:pPr>
              <w:spacing w:after="0" w:line="240" w:lineRule="auto"/>
              <w:jc w:val="center"/>
              <w:rPr>
                <w:color w:val="000000"/>
              </w:rPr>
            </w:pPr>
            <w:r w:rsidRPr="0077411D">
              <w:rPr>
                <w:color w:val="000000"/>
              </w:rPr>
              <w:t>0</w:t>
            </w:r>
          </w:p>
        </w:tc>
      </w:tr>
    </w:tbl>
    <w:p w:rsidR="00E41AB3" w:rsidRPr="00810893" w:rsidRDefault="00E41AB3" w:rsidP="00810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41AB3" w:rsidRPr="00810893" w:rsidSect="00D610FB">
      <w:headerReference w:type="even" r:id="rId8"/>
      <w:headerReference w:type="default" r:id="rId9"/>
      <w:pgSz w:w="11906" w:h="16838"/>
      <w:pgMar w:top="1134" w:right="1134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AB3" w:rsidRDefault="00E41AB3">
      <w:r>
        <w:separator/>
      </w:r>
    </w:p>
  </w:endnote>
  <w:endnote w:type="continuationSeparator" w:id="0">
    <w:p w:rsidR="00E41AB3" w:rsidRDefault="00E41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AB3" w:rsidRDefault="00E41AB3">
      <w:r>
        <w:separator/>
      </w:r>
    </w:p>
  </w:footnote>
  <w:footnote w:type="continuationSeparator" w:id="0">
    <w:p w:rsidR="00E41AB3" w:rsidRDefault="00E41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AB3" w:rsidRDefault="00E41AB3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1AB3" w:rsidRDefault="00E41A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AB3" w:rsidRDefault="00E41AB3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41AB3" w:rsidRDefault="00E41A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FB3"/>
    <w:rsid w:val="000558BB"/>
    <w:rsid w:val="00056144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A2D"/>
    <w:rsid w:val="000C4DF7"/>
    <w:rsid w:val="000C71FF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3CD9"/>
    <w:rsid w:val="00105284"/>
    <w:rsid w:val="00107318"/>
    <w:rsid w:val="00110088"/>
    <w:rsid w:val="001117D5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51C8"/>
    <w:rsid w:val="00156415"/>
    <w:rsid w:val="001608B2"/>
    <w:rsid w:val="001617FB"/>
    <w:rsid w:val="001623D8"/>
    <w:rsid w:val="00164BF7"/>
    <w:rsid w:val="0017446B"/>
    <w:rsid w:val="00174D62"/>
    <w:rsid w:val="00175A46"/>
    <w:rsid w:val="00180540"/>
    <w:rsid w:val="00180782"/>
    <w:rsid w:val="00181D14"/>
    <w:rsid w:val="00191278"/>
    <w:rsid w:val="00192F72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1E45"/>
    <w:rsid w:val="0020225A"/>
    <w:rsid w:val="00202956"/>
    <w:rsid w:val="00203630"/>
    <w:rsid w:val="002044BD"/>
    <w:rsid w:val="00204601"/>
    <w:rsid w:val="00206B91"/>
    <w:rsid w:val="0020765B"/>
    <w:rsid w:val="00211832"/>
    <w:rsid w:val="00211A03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4BB2"/>
    <w:rsid w:val="00265874"/>
    <w:rsid w:val="00274123"/>
    <w:rsid w:val="00274DB7"/>
    <w:rsid w:val="00275696"/>
    <w:rsid w:val="00282DC5"/>
    <w:rsid w:val="00284C70"/>
    <w:rsid w:val="00290333"/>
    <w:rsid w:val="00292693"/>
    <w:rsid w:val="0029329D"/>
    <w:rsid w:val="002A0A13"/>
    <w:rsid w:val="002A2CE5"/>
    <w:rsid w:val="002A2ED1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E47"/>
    <w:rsid w:val="002D118F"/>
    <w:rsid w:val="002D2AF5"/>
    <w:rsid w:val="002D5E91"/>
    <w:rsid w:val="002D619C"/>
    <w:rsid w:val="002E18F6"/>
    <w:rsid w:val="002E41B0"/>
    <w:rsid w:val="002E4D4F"/>
    <w:rsid w:val="002E58EA"/>
    <w:rsid w:val="002E5D9C"/>
    <w:rsid w:val="002F03FC"/>
    <w:rsid w:val="002F1F21"/>
    <w:rsid w:val="002F2196"/>
    <w:rsid w:val="0030079C"/>
    <w:rsid w:val="003024E9"/>
    <w:rsid w:val="003102A1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3E9D"/>
    <w:rsid w:val="0038610C"/>
    <w:rsid w:val="00390344"/>
    <w:rsid w:val="00394591"/>
    <w:rsid w:val="00394628"/>
    <w:rsid w:val="0039525D"/>
    <w:rsid w:val="00395EC8"/>
    <w:rsid w:val="00395ED7"/>
    <w:rsid w:val="0039639B"/>
    <w:rsid w:val="003971C6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0070"/>
    <w:rsid w:val="003C2A4B"/>
    <w:rsid w:val="003D1D45"/>
    <w:rsid w:val="003D43A1"/>
    <w:rsid w:val="003D465D"/>
    <w:rsid w:val="003E19A4"/>
    <w:rsid w:val="003E257E"/>
    <w:rsid w:val="003E4D4D"/>
    <w:rsid w:val="003E4D7A"/>
    <w:rsid w:val="003F001F"/>
    <w:rsid w:val="003F4D31"/>
    <w:rsid w:val="003F64CA"/>
    <w:rsid w:val="0040031D"/>
    <w:rsid w:val="00400EE7"/>
    <w:rsid w:val="004110A2"/>
    <w:rsid w:val="004119D7"/>
    <w:rsid w:val="004124C7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47B0"/>
    <w:rsid w:val="00464B50"/>
    <w:rsid w:val="004654E3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5DB9"/>
    <w:rsid w:val="0057688A"/>
    <w:rsid w:val="0058023E"/>
    <w:rsid w:val="00580A29"/>
    <w:rsid w:val="005820C0"/>
    <w:rsid w:val="005831A9"/>
    <w:rsid w:val="0058364D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0A09"/>
    <w:rsid w:val="00621560"/>
    <w:rsid w:val="00621F00"/>
    <w:rsid w:val="00624C6B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522F5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157B"/>
    <w:rsid w:val="00686E1B"/>
    <w:rsid w:val="00687C40"/>
    <w:rsid w:val="00695422"/>
    <w:rsid w:val="00695FD7"/>
    <w:rsid w:val="006966D2"/>
    <w:rsid w:val="006A0263"/>
    <w:rsid w:val="006A47F5"/>
    <w:rsid w:val="006A68FD"/>
    <w:rsid w:val="006B0ED6"/>
    <w:rsid w:val="006B1D68"/>
    <w:rsid w:val="006C0CAB"/>
    <w:rsid w:val="006C266F"/>
    <w:rsid w:val="006C54FA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052B2"/>
    <w:rsid w:val="00713C0D"/>
    <w:rsid w:val="007143B1"/>
    <w:rsid w:val="007203E0"/>
    <w:rsid w:val="007229C6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7680"/>
    <w:rsid w:val="00753FBD"/>
    <w:rsid w:val="00757B6C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11D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1338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0893"/>
    <w:rsid w:val="008158F8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95ECD"/>
    <w:rsid w:val="008A118F"/>
    <w:rsid w:val="008A4F51"/>
    <w:rsid w:val="008A6E99"/>
    <w:rsid w:val="008B16EB"/>
    <w:rsid w:val="008B582C"/>
    <w:rsid w:val="008B5A9E"/>
    <w:rsid w:val="008B5C9A"/>
    <w:rsid w:val="008B5E41"/>
    <w:rsid w:val="008B667B"/>
    <w:rsid w:val="008C092E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281F"/>
    <w:rsid w:val="00A4493C"/>
    <w:rsid w:val="00A51FDE"/>
    <w:rsid w:val="00A52639"/>
    <w:rsid w:val="00A53C83"/>
    <w:rsid w:val="00A55029"/>
    <w:rsid w:val="00A55CDE"/>
    <w:rsid w:val="00A6028C"/>
    <w:rsid w:val="00A64E7A"/>
    <w:rsid w:val="00A651A5"/>
    <w:rsid w:val="00A663B2"/>
    <w:rsid w:val="00A7121C"/>
    <w:rsid w:val="00A73261"/>
    <w:rsid w:val="00A8047F"/>
    <w:rsid w:val="00A8327D"/>
    <w:rsid w:val="00A84EEA"/>
    <w:rsid w:val="00A874A0"/>
    <w:rsid w:val="00A9330C"/>
    <w:rsid w:val="00A97C7F"/>
    <w:rsid w:val="00AA083B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1717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22EC"/>
    <w:rsid w:val="00B53441"/>
    <w:rsid w:val="00B54123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2EC5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3471"/>
    <w:rsid w:val="00C648CE"/>
    <w:rsid w:val="00C71997"/>
    <w:rsid w:val="00C74775"/>
    <w:rsid w:val="00C75A96"/>
    <w:rsid w:val="00C77AB6"/>
    <w:rsid w:val="00C81460"/>
    <w:rsid w:val="00C81842"/>
    <w:rsid w:val="00C81C36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47AE"/>
    <w:rsid w:val="00CD576A"/>
    <w:rsid w:val="00CD588D"/>
    <w:rsid w:val="00CE0E7D"/>
    <w:rsid w:val="00CE1E52"/>
    <w:rsid w:val="00CE1EAD"/>
    <w:rsid w:val="00CE4CB0"/>
    <w:rsid w:val="00CE51B2"/>
    <w:rsid w:val="00CF4F7E"/>
    <w:rsid w:val="00CF7A54"/>
    <w:rsid w:val="00D009C1"/>
    <w:rsid w:val="00D00FE7"/>
    <w:rsid w:val="00D0620C"/>
    <w:rsid w:val="00D12CD9"/>
    <w:rsid w:val="00D135B1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0FB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1AB3"/>
    <w:rsid w:val="00E4303E"/>
    <w:rsid w:val="00E45A1F"/>
    <w:rsid w:val="00E564C7"/>
    <w:rsid w:val="00E5779D"/>
    <w:rsid w:val="00E60BAA"/>
    <w:rsid w:val="00E612BB"/>
    <w:rsid w:val="00E61579"/>
    <w:rsid w:val="00E6278F"/>
    <w:rsid w:val="00E62BF4"/>
    <w:rsid w:val="00E64447"/>
    <w:rsid w:val="00E647FE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662F"/>
    <w:rsid w:val="00EA1020"/>
    <w:rsid w:val="00EA1376"/>
    <w:rsid w:val="00EA2B1B"/>
    <w:rsid w:val="00EA4EA9"/>
    <w:rsid w:val="00EA5FFE"/>
    <w:rsid w:val="00EB6F82"/>
    <w:rsid w:val="00EC09D1"/>
    <w:rsid w:val="00EC190D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41E4"/>
    <w:rsid w:val="00F373E8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85C"/>
    <w:rsid w:val="00F75475"/>
    <w:rsid w:val="00F768C5"/>
    <w:rsid w:val="00F84CF1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  <w:style w:type="paragraph" w:styleId="NormalWeb">
    <w:name w:val="Normal (Web)"/>
    <w:basedOn w:val="Normal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70DE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8</Pages>
  <Words>1615</Words>
  <Characters>9210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ut071voronova</cp:lastModifiedBy>
  <cp:revision>13</cp:revision>
  <cp:lastPrinted>2017-08-15T09:27:00Z</cp:lastPrinted>
  <dcterms:created xsi:type="dcterms:W3CDTF">2017-07-17T06:13:00Z</dcterms:created>
  <dcterms:modified xsi:type="dcterms:W3CDTF">2017-08-15T09:46:00Z</dcterms:modified>
</cp:coreProperties>
</file>